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jc w:val="center"/>
        <w:rPr>
          <w:rFonts w:ascii="方正小标宋简体" w:eastAsia="方正小标宋简体" w:hint="eastAsia"/>
          <w:b/>
          <w:sz w:val="34"/>
          <w:szCs w:val="34"/>
        </w:rPr>
      </w:pPr>
      <w:r>
        <w:rPr>
          <w:rFonts w:ascii="方正小标宋简体" w:eastAsia="方正小标宋简体" w:hint="eastAsia"/>
          <w:b/>
          <w:sz w:val="34"/>
          <w:szCs w:val="34"/>
          <w:lang w:eastAsia="zh-CN"/>
        </w:rPr>
        <w:t>晋安区</w:t>
      </w:r>
      <w:r>
        <w:rPr>
          <w:rFonts w:ascii="方正小标宋简体" w:eastAsia="方正小标宋简体"/>
          <w:b/>
          <w:sz w:val="34"/>
          <w:szCs w:val="34"/>
        </w:rPr>
        <w:t>未成年人心理健康辅导站</w:t>
      </w:r>
      <w:r>
        <w:rPr>
          <w:rFonts w:ascii="方正小标宋简体" w:eastAsia="方正小标宋简体" w:hint="eastAsia"/>
          <w:b/>
          <w:sz w:val="34"/>
          <w:szCs w:val="34"/>
        </w:rPr>
        <w:t>聘用工作人员报名表</w:t>
      </w:r>
    </w:p>
    <w:tbl>
      <w:tblPr>
        <w:jc w:val="cent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216"/>
        <w:gridCol w:w="1216"/>
        <w:gridCol w:w="1216"/>
        <w:gridCol w:w="1215"/>
        <w:gridCol w:w="1218"/>
      </w:tblGrid>
      <w:tr>
        <w:trPr>
          <w:trHeight w:val="50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7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0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是否会福州话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79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现工作单位与职务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04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50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7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>
        <w:trPr>
          <w:trHeight w:val="50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>
        <w:trPr>
          <w:trHeight w:val="479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rPr>
          <w:trHeight w:val="504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>
        <w:trPr>
          <w:trHeight w:val="504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>
        <w:trPr>
          <w:trHeight w:val="504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>
        <w:trPr>
          <w:trHeight w:val="1186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>
        <w:trPr>
          <w:trHeight w:val="981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>
        <w:trPr>
          <w:trHeight w:val="1417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               承诺人：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          年   月   日</w:t>
            </w:r>
          </w:p>
        </w:tc>
      </w:tr>
      <w:tr>
        <w:trPr>
          <w:trHeight w:val="131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600" w:lineRule="exact"/>
              <w:ind w:right="480" w:firstLineChars="1250" w:firstLine="30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审查人（签名）：           </w:t>
            </w:r>
          </w:p>
          <w:p>
            <w:pPr>
              <w:spacing w:line="600" w:lineRule="exact"/>
              <w:ind w:right="420"/>
              <w:jc w:val="center"/>
              <w:rPr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600" w:lineRule="exact"/>
        <w:rPr>
          <w:rFonts w:hint="eastAsia"/>
          <w:sz w:val="34"/>
          <w:szCs w:val="34"/>
        </w:rPr>
      </w:pPr>
    </w:p>
    <w:tbl>
      <w:tblPr>
        <w:jc w:val="cent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1"/>
      </w:tblGrid>
      <w:tr>
        <w:trPr>
          <w:trHeight w:val="1134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自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荐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sz w:val="34"/>
                <w:szCs w:val="34"/>
              </w:rPr>
              <w:t>信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4"/>
                <w:szCs w:val="34"/>
              </w:rPr>
            </w:pPr>
            <w:r>
              <w:rPr>
                <w:rFonts w:eastAsia="仿宋_GB2312" w:hint="eastAsia"/>
                <w:color w:val="000000"/>
                <w:sz w:val="34"/>
                <w:szCs w:val="34"/>
              </w:rPr>
              <w:t>（字数在500字以上，不够可附页）</w:t>
            </w:r>
          </w:p>
        </w:tc>
      </w:tr>
      <w:tr>
        <w:trPr>
          <w:trHeight w:val="12655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仿宋_GB2312" w:hint="eastAsia"/>
                <w:sz w:val="34"/>
                <w:szCs w:val="34"/>
              </w:rPr>
            </w:pPr>
          </w:p>
        </w:tc>
      </w:tr>
    </w:tbl>
    <w:p/>
    <w:sectPr>
      <w:pgSz w:w="11906" w:h="16838"/>
      <w:pgMar w:top="1418" w:right="1134" w:bottom="1134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黑体"/>
    <w:panose1 w:val="00000000000000000000"/>
    <w:charset w:val="86"/>
    <w:family w:val="auto"/>
    <w:pitch w:val="variable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2</Pages>
  <Words>166</Words>
  <Characters>168</Characters>
  <Lines>73</Lines>
  <Paragraphs>37</Paragraphs>
  <CharactersWithSpaces>343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USER-</dc:creator>
  <cp:revision>2</cp:revision>
  <dcterms:created xsi:type="dcterms:W3CDTF">2013-10-31T01:03:00Z</dcterms:created>
  <dcterms:modified xsi:type="dcterms:W3CDTF">2018-01-12T02:59:19Z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2052-10.1.0.6749</vt:lpwstr>
  </property>
</Properties>
</file>