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tbl>
      <w:tblPr>
        <w:tblStyle w:val="3"/>
        <w:tblpPr w:leftFromText="180" w:rightFromText="180" w:vertAnchor="page" w:horzAnchor="page" w:tblpX="1635" w:tblpY="3003"/>
        <w:tblOverlap w:val="never"/>
        <w:tblW w:w="94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380"/>
        <w:gridCol w:w="1440"/>
        <w:gridCol w:w="1305"/>
        <w:gridCol w:w="1365"/>
        <w:gridCol w:w="17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94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（入伍）时间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9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22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报名对象类型</w:t>
            </w:r>
          </w:p>
        </w:tc>
        <w:tc>
          <w:tcPr>
            <w:tcW w:w="7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高校毕业大学生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退伍士官和士兵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有志返乡务工人员</w:t>
            </w:r>
            <w:r>
              <w:rPr>
                <w:rStyle w:val="4"/>
                <w:color w:val="auto"/>
                <w:lang w:bidi="ar"/>
              </w:rPr>
              <w:t>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223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72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实用型农技人员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 在外乡贤能人</w:t>
            </w:r>
            <w:r>
              <w:rPr>
                <w:rStyle w:val="4"/>
                <w:color w:val="auto"/>
                <w:lang w:bidi="ar"/>
              </w:rPr>
              <w:t></w:t>
            </w:r>
            <w:r>
              <w:rPr>
                <w:rStyle w:val="5"/>
                <w:rFonts w:hint="default"/>
                <w:color w:val="auto"/>
                <w:lang w:bidi="ar"/>
              </w:rPr>
              <w:t>“秦玥飞”式人才</w:t>
            </w:r>
            <w:r>
              <w:rPr>
                <w:rStyle w:val="4"/>
                <w:color w:val="auto"/>
                <w:lang w:bidi="ar"/>
              </w:rPr>
              <w:t>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报考乡镇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是否服从调剂</w:t>
            </w:r>
          </w:p>
        </w:tc>
        <w:tc>
          <w:tcPr>
            <w:tcW w:w="17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</w:t>
            </w:r>
            <w:r>
              <w:rPr>
                <w:rStyle w:val="4"/>
                <w:color w:val="auto"/>
                <w:lang w:bidi="ar"/>
              </w:rPr>
              <w:t></w:t>
            </w:r>
            <w:r>
              <w:rPr>
                <w:rStyle w:val="5"/>
                <w:rFonts w:hint="default"/>
                <w:color w:val="auto"/>
                <w:lang w:bidi="ar"/>
              </w:rPr>
              <w:t xml:space="preserve">    否</w:t>
            </w:r>
            <w:r>
              <w:rPr>
                <w:rStyle w:val="4"/>
                <w:color w:val="auto"/>
                <w:lang w:bidi="ar"/>
              </w:rPr>
              <w:t>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熟悉专业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5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福州市晋安区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村务工作者报名表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B41E6"/>
    <w:rsid w:val="30BB41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5">
    <w:name w:val="font21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2019-07-01T03:17:00Z</dcterms:created>
  <dc:creator>Administrator</dc:creator>
  <cp:lastModifiedBy>Administrator</cp:lastModifiedBy>
  <dcterms:modified xsi:type="dcterms:W3CDTF">2019-07-01T03:19:53Z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