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C9" w:rsidRDefault="002438C9" w:rsidP="00C95D97">
      <w:pPr>
        <w:spacing w:line="540" w:lineRule="exact"/>
        <w:ind w:rightChars="-50" w:right="-105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2438C9" w:rsidRDefault="002438C9">
      <w:pPr>
        <w:outlineLvl w:val="0"/>
        <w:rPr>
          <w:b/>
          <w:bCs/>
          <w:w w:val="90"/>
          <w:sz w:val="44"/>
        </w:rPr>
      </w:pPr>
    </w:p>
    <w:p w:rsidR="002438C9" w:rsidRPr="00245355" w:rsidRDefault="002438C9">
      <w:pPr>
        <w:jc w:val="center"/>
        <w:outlineLvl w:val="0"/>
        <w:rPr>
          <w:b/>
          <w:bCs/>
          <w:w w:val="90"/>
          <w:sz w:val="44"/>
          <w:szCs w:val="44"/>
        </w:rPr>
      </w:pPr>
      <w:r w:rsidRPr="00245355">
        <w:rPr>
          <w:rFonts w:hint="eastAsia"/>
          <w:b/>
          <w:bCs/>
          <w:w w:val="90"/>
          <w:sz w:val="44"/>
          <w:szCs w:val="44"/>
        </w:rPr>
        <w:t>福州市“双一流”高校</w:t>
      </w:r>
    </w:p>
    <w:p w:rsidR="002438C9" w:rsidRPr="00245355" w:rsidRDefault="002438C9">
      <w:pPr>
        <w:jc w:val="center"/>
        <w:outlineLvl w:val="0"/>
        <w:rPr>
          <w:b/>
          <w:bCs/>
          <w:w w:val="90"/>
          <w:sz w:val="44"/>
          <w:szCs w:val="44"/>
        </w:rPr>
      </w:pPr>
      <w:r w:rsidRPr="00245355">
        <w:rPr>
          <w:rFonts w:hint="eastAsia"/>
          <w:b/>
          <w:bCs/>
          <w:w w:val="90"/>
          <w:sz w:val="44"/>
          <w:szCs w:val="44"/>
        </w:rPr>
        <w:t>硕士、本科毕业生引进落地奖励申请表</w:t>
      </w:r>
    </w:p>
    <w:p w:rsidR="002438C9" w:rsidRPr="008C6EF9" w:rsidRDefault="002438C9">
      <w:pPr>
        <w:jc w:val="center"/>
        <w:rPr>
          <w:bCs/>
          <w:w w:val="90"/>
          <w:sz w:val="36"/>
          <w:szCs w:val="36"/>
        </w:rPr>
      </w:pPr>
    </w:p>
    <w:p w:rsidR="002438C9" w:rsidRDefault="002438C9"/>
    <w:p w:rsidR="002438C9" w:rsidRDefault="002438C9">
      <w:pPr>
        <w:jc w:val="center"/>
      </w:pPr>
    </w:p>
    <w:p w:rsidR="002438C9" w:rsidRDefault="002438C9">
      <w:pPr>
        <w:jc w:val="center"/>
      </w:pPr>
    </w:p>
    <w:p w:rsidR="002438C9" w:rsidRDefault="002438C9">
      <w:pPr>
        <w:jc w:val="center"/>
      </w:pPr>
    </w:p>
    <w:p w:rsidR="002438C9" w:rsidRDefault="002438C9">
      <w:pPr>
        <w:tabs>
          <w:tab w:val="left" w:pos="1890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申</w:t>
      </w:r>
      <w:r>
        <w:rPr>
          <w:sz w:val="28"/>
        </w:rPr>
        <w:t xml:space="preserve">   </w:t>
      </w:r>
      <w:r>
        <w:rPr>
          <w:rFonts w:hint="eastAsia"/>
          <w:sz w:val="28"/>
        </w:rPr>
        <w:t>请</w:t>
      </w:r>
      <w:r>
        <w:rPr>
          <w:sz w:val="28"/>
        </w:rPr>
        <w:t xml:space="preserve">   </w:t>
      </w:r>
      <w:r>
        <w:rPr>
          <w:rFonts w:hint="eastAsia"/>
          <w:sz w:val="28"/>
        </w:rPr>
        <w:t>人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</w:t>
      </w:r>
    </w:p>
    <w:p w:rsidR="002438C9" w:rsidRDefault="002438C9">
      <w:pPr>
        <w:tabs>
          <w:tab w:val="left" w:pos="1890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申请企业名称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</w:t>
      </w:r>
    </w:p>
    <w:p w:rsidR="002438C9" w:rsidRDefault="002438C9">
      <w:pPr>
        <w:tabs>
          <w:tab w:val="left" w:pos="1890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pacing w:val="-6"/>
          <w:sz w:val="28"/>
        </w:rPr>
        <w:t>联</w:t>
      </w:r>
      <w:r>
        <w:rPr>
          <w:spacing w:val="-6"/>
          <w:sz w:val="28"/>
        </w:rPr>
        <w:t xml:space="preserve">   </w:t>
      </w:r>
      <w:r>
        <w:rPr>
          <w:rFonts w:hint="eastAsia"/>
          <w:spacing w:val="-6"/>
          <w:sz w:val="28"/>
        </w:rPr>
        <w:t>系</w:t>
      </w:r>
      <w:r>
        <w:rPr>
          <w:spacing w:val="-6"/>
          <w:sz w:val="28"/>
        </w:rPr>
        <w:t xml:space="preserve">   </w:t>
      </w:r>
      <w:r>
        <w:rPr>
          <w:rFonts w:hint="eastAsia"/>
          <w:spacing w:val="-6"/>
          <w:sz w:val="28"/>
        </w:rPr>
        <w:t>人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</w:t>
      </w:r>
    </w:p>
    <w:p w:rsidR="002438C9" w:rsidRDefault="002438C9">
      <w:pPr>
        <w:tabs>
          <w:tab w:val="left" w:pos="1890"/>
        </w:tabs>
        <w:rPr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联</w:t>
      </w:r>
      <w:r>
        <w:rPr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sz w:val="28"/>
        </w:rPr>
        <w:t xml:space="preserve"> </w:t>
      </w:r>
      <w:r>
        <w:rPr>
          <w:rFonts w:hint="eastAsia"/>
          <w:sz w:val="28"/>
        </w:rPr>
        <w:t>话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 xml:space="preserve"> </w:t>
      </w:r>
    </w:p>
    <w:p w:rsidR="002438C9" w:rsidRDefault="002438C9">
      <w:pPr>
        <w:tabs>
          <w:tab w:val="left" w:pos="1890"/>
        </w:tabs>
        <w:rPr>
          <w:sz w:val="28"/>
          <w:u w:val="single"/>
        </w:rPr>
      </w:pPr>
      <w:r>
        <w:rPr>
          <w:sz w:val="28"/>
        </w:rPr>
        <w:tab/>
      </w:r>
      <w:r>
        <w:rPr>
          <w:rFonts w:hint="eastAsia"/>
          <w:sz w:val="28"/>
        </w:rPr>
        <w:t>电</w:t>
      </w:r>
      <w:r>
        <w:rPr>
          <w:sz w:val="28"/>
        </w:rPr>
        <w:t xml:space="preserve"> </w:t>
      </w:r>
      <w:r>
        <w:rPr>
          <w:rFonts w:hint="eastAsia"/>
          <w:sz w:val="28"/>
        </w:rPr>
        <w:t>子</w:t>
      </w:r>
      <w:r>
        <w:rPr>
          <w:sz w:val="28"/>
        </w:rPr>
        <w:t xml:space="preserve"> </w:t>
      </w:r>
      <w:r>
        <w:rPr>
          <w:rFonts w:hint="eastAsia"/>
          <w:sz w:val="28"/>
        </w:rPr>
        <w:t>邮</w:t>
      </w:r>
      <w:r>
        <w:rPr>
          <w:sz w:val="28"/>
        </w:rPr>
        <w:t xml:space="preserve"> </w:t>
      </w:r>
      <w:r>
        <w:rPr>
          <w:rFonts w:hint="eastAsia"/>
          <w:sz w:val="28"/>
        </w:rPr>
        <w:t>箱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</w:t>
      </w:r>
    </w:p>
    <w:p w:rsidR="002438C9" w:rsidRDefault="002438C9">
      <w:pPr>
        <w:tabs>
          <w:tab w:val="left" w:pos="1890"/>
        </w:tabs>
        <w:rPr>
          <w:sz w:val="28"/>
          <w:u w:val="single"/>
        </w:rPr>
      </w:pPr>
      <w:r>
        <w:t xml:space="preserve">              </w:t>
      </w:r>
      <w:r>
        <w:rPr>
          <w:rFonts w:hint="eastAsia"/>
          <w:sz w:val="28"/>
        </w:rPr>
        <w:t>补助发放的银行及帐号</w:t>
      </w:r>
      <w:r>
        <w:rPr>
          <w:sz w:val="28"/>
          <w:u w:val="single"/>
        </w:rPr>
        <w:t xml:space="preserve">                        </w:t>
      </w:r>
    </w:p>
    <w:p w:rsidR="002438C9" w:rsidRDefault="002438C9"/>
    <w:p w:rsidR="002438C9" w:rsidRDefault="002438C9"/>
    <w:p w:rsidR="002438C9" w:rsidRDefault="002438C9">
      <w:pPr>
        <w:jc w:val="center"/>
        <w:rPr>
          <w:b/>
          <w:sz w:val="30"/>
        </w:rPr>
      </w:pPr>
    </w:p>
    <w:p w:rsidR="002438C9" w:rsidRDefault="002438C9">
      <w:pPr>
        <w:jc w:val="center"/>
        <w:rPr>
          <w:b/>
          <w:sz w:val="30"/>
        </w:rPr>
      </w:pPr>
    </w:p>
    <w:p w:rsidR="002438C9" w:rsidRDefault="002438C9">
      <w:pPr>
        <w:jc w:val="center"/>
        <w:rPr>
          <w:b/>
          <w:sz w:val="30"/>
        </w:rPr>
      </w:pPr>
    </w:p>
    <w:p w:rsidR="002438C9" w:rsidRDefault="002438C9">
      <w:pPr>
        <w:jc w:val="center"/>
        <w:rPr>
          <w:b/>
          <w:sz w:val="30"/>
        </w:rPr>
      </w:pPr>
    </w:p>
    <w:p w:rsidR="002438C9" w:rsidRDefault="002438C9">
      <w:pPr>
        <w:jc w:val="center"/>
        <w:rPr>
          <w:b/>
          <w:sz w:val="30"/>
        </w:rPr>
      </w:pPr>
    </w:p>
    <w:p w:rsidR="002438C9" w:rsidRDefault="002438C9">
      <w:pPr>
        <w:rPr>
          <w:b/>
          <w:sz w:val="30"/>
        </w:rPr>
      </w:pPr>
      <w:bookmarkStart w:id="0" w:name="_GoBack"/>
      <w:bookmarkEnd w:id="0"/>
    </w:p>
    <w:p w:rsidR="002438C9" w:rsidRDefault="002438C9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福州市人力资源和社会保障局（制）</w:t>
      </w:r>
    </w:p>
    <w:p w:rsidR="002438C9" w:rsidRDefault="002438C9" w:rsidP="00C301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二〇一八年</w:t>
      </w:r>
    </w:p>
    <w:tbl>
      <w:tblPr>
        <w:tblW w:w="8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8"/>
        <w:gridCol w:w="107"/>
        <w:gridCol w:w="68"/>
        <w:gridCol w:w="240"/>
        <w:gridCol w:w="676"/>
        <w:gridCol w:w="173"/>
        <w:gridCol w:w="1153"/>
        <w:gridCol w:w="201"/>
        <w:gridCol w:w="105"/>
        <w:gridCol w:w="347"/>
        <w:gridCol w:w="502"/>
        <w:gridCol w:w="726"/>
        <w:gridCol w:w="30"/>
        <w:gridCol w:w="84"/>
        <w:gridCol w:w="1363"/>
        <w:gridCol w:w="171"/>
        <w:gridCol w:w="1695"/>
      </w:tblGrid>
      <w:tr w:rsidR="002438C9" w:rsidTr="00C30136">
        <w:trPr>
          <w:cantSplit/>
          <w:trHeight w:val="1080"/>
        </w:trPr>
        <w:tc>
          <w:tcPr>
            <w:tcW w:w="8889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8C9" w:rsidRDefault="002438C9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sz w:val="24"/>
                <w:szCs w:val="21"/>
              </w:rPr>
              <w:t>一、个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人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基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本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信</w:t>
            </w:r>
            <w:r>
              <w:rPr>
                <w:rFonts w:eastAsia="黑体"/>
                <w:sz w:val="24"/>
                <w:szCs w:val="21"/>
              </w:rPr>
              <w:t xml:space="preserve"> </w:t>
            </w:r>
            <w:r>
              <w:rPr>
                <w:rFonts w:eastAsia="黑体" w:hint="eastAsia"/>
                <w:sz w:val="24"/>
                <w:szCs w:val="21"/>
              </w:rPr>
              <w:t>息</w:t>
            </w:r>
            <w:r>
              <w:rPr>
                <w:rFonts w:eastAsia="楷体_GB2312"/>
                <w:sz w:val="24"/>
                <w:szCs w:val="21"/>
              </w:rPr>
              <w:t>(</w:t>
            </w:r>
            <w:r>
              <w:rPr>
                <w:rFonts w:eastAsia="楷体_GB2312" w:hint="eastAsia"/>
                <w:sz w:val="24"/>
                <w:szCs w:val="21"/>
              </w:rPr>
              <w:t>由申报人填写</w:t>
            </w:r>
            <w:r>
              <w:rPr>
                <w:rFonts w:eastAsia="楷体_GB2312"/>
                <w:sz w:val="24"/>
                <w:szCs w:val="21"/>
              </w:rPr>
              <w:t>)</w:t>
            </w:r>
          </w:p>
        </w:tc>
      </w:tr>
      <w:tr w:rsidR="002438C9">
        <w:trPr>
          <w:cantSplit/>
          <w:trHeight w:val="51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1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86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t>(</w:t>
            </w:r>
            <w:r>
              <w:rPr>
                <w:rFonts w:hint="eastAsia"/>
              </w:rPr>
              <w:t>相片</w:t>
            </w:r>
            <w:r>
              <w:t>)</w:t>
            </w:r>
          </w:p>
        </w:tc>
      </w:tr>
      <w:tr w:rsidR="002438C9">
        <w:trPr>
          <w:cantSplit/>
          <w:trHeight w:val="510"/>
        </w:trPr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国</w:t>
            </w:r>
            <w: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户</w:t>
            </w:r>
            <w: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8C9" w:rsidRDefault="002438C9"/>
        </w:tc>
      </w:tr>
      <w:tr w:rsidR="002438C9">
        <w:trPr>
          <w:cantSplit/>
          <w:trHeight w:val="510"/>
        </w:trPr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8C9" w:rsidRDefault="002438C9"/>
        </w:tc>
      </w:tr>
      <w:tr w:rsidR="002438C9">
        <w:trPr>
          <w:cantSplit/>
          <w:trHeight w:val="510"/>
        </w:trPr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高学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866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8C9" w:rsidRDefault="002438C9"/>
        </w:tc>
      </w:tr>
      <w:tr w:rsidR="002438C9">
        <w:trPr>
          <w:trHeight w:val="454"/>
        </w:trPr>
        <w:tc>
          <w:tcPr>
            <w:tcW w:w="12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54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</w:tr>
      <w:tr w:rsidR="002438C9">
        <w:trPr>
          <w:trHeight w:val="454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就</w:t>
            </w:r>
            <w:r>
              <w:t xml:space="preserve"> </w:t>
            </w:r>
            <w:r>
              <w:rPr>
                <w:rFonts w:hint="eastAsia"/>
              </w:rPr>
              <w:t>读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业（获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位）</w:t>
            </w:r>
          </w:p>
        </w:tc>
      </w:tr>
      <w:tr w:rsidR="002438C9">
        <w:trPr>
          <w:trHeight w:val="471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5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5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2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97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  <w:b/>
              </w:rPr>
              <w:t>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经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历</w:t>
            </w:r>
          </w:p>
        </w:tc>
      </w:tr>
      <w:tr w:rsidR="002438C9">
        <w:trPr>
          <w:trHeight w:val="48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业（职</w:t>
            </w:r>
            <w:r>
              <w:t xml:space="preserve"> </w:t>
            </w:r>
            <w:r>
              <w:rPr>
                <w:rFonts w:hint="eastAsia"/>
              </w:rPr>
              <w:t>务）</w:t>
            </w:r>
          </w:p>
        </w:tc>
      </w:tr>
      <w:tr w:rsidR="002438C9">
        <w:trPr>
          <w:trHeight w:val="48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972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r>
              <w:rPr>
                <w:rFonts w:hint="eastAsia"/>
                <w:b/>
              </w:rPr>
              <w:t>获得奖励</w:t>
            </w:r>
            <w:r>
              <w:rPr>
                <w:rFonts w:hint="eastAsia"/>
              </w:rPr>
              <w:t>（含专利等科研成果）：</w:t>
            </w: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/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/>
        </w:tc>
      </w:tr>
      <w:tr w:rsidR="002438C9">
        <w:trPr>
          <w:trHeight w:val="851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  <w:r>
              <w:rPr>
                <w:rFonts w:eastAsia="黑体" w:hint="eastAsia"/>
                <w:sz w:val="24"/>
              </w:rPr>
              <w:t>二、受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聘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或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创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业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基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本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情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况</w:t>
            </w:r>
            <w:r>
              <w:rPr>
                <w:rFonts w:eastAsia="楷体_GB2312" w:hint="eastAsia"/>
                <w:sz w:val="24"/>
              </w:rPr>
              <w:t>（由申报人或申报单位填写）</w:t>
            </w: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企</w:t>
            </w:r>
            <w: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</w:p>
          <w:p w:rsidR="002438C9" w:rsidRDefault="002438C9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注</w:t>
            </w:r>
            <w:r>
              <w:t xml:space="preserve"> </w:t>
            </w:r>
            <w:r>
              <w:rPr>
                <w:rFonts w:hint="eastAsia"/>
              </w:rPr>
              <w:t>册</w:t>
            </w:r>
            <w:r>
              <w:t xml:space="preserve"> </w:t>
            </w:r>
          </w:p>
          <w:p w:rsidR="002438C9" w:rsidRDefault="002438C9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spacing w:val="60"/>
                <w:szCs w:val="21"/>
              </w:rPr>
            </w:pPr>
            <w:r>
              <w:rPr>
                <w:rFonts w:hint="eastAsia"/>
                <w:spacing w:val="60"/>
                <w:szCs w:val="21"/>
              </w:rPr>
              <w:t>法人代表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工商</w:t>
            </w:r>
          </w:p>
          <w:p w:rsidR="002438C9" w:rsidRDefault="002438C9">
            <w:pPr>
              <w:jc w:val="center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登记号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  <w:szCs w:val="21"/>
              </w:rPr>
              <w:t>注册所在地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员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</w:p>
          <w:p w:rsidR="002438C9" w:rsidRDefault="002438C9">
            <w:pPr>
              <w:jc w:val="center"/>
              <w:rPr>
                <w:b/>
              </w:rPr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员工平均薪酬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  <w:r>
              <w:t xml:space="preserve">              </w:t>
            </w: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营</w:t>
            </w:r>
            <w:r>
              <w:t xml:space="preserve"> </w:t>
            </w:r>
          </w:p>
          <w:p w:rsidR="002438C9" w:rsidRDefault="002438C9">
            <w:pPr>
              <w:jc w:val="center"/>
            </w:pP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spacing w:val="14"/>
                <w:szCs w:val="21"/>
              </w:rPr>
            </w:pPr>
            <w:r>
              <w:rPr>
                <w:rFonts w:hint="eastAsia"/>
                <w:spacing w:val="14"/>
                <w:szCs w:val="21"/>
              </w:rPr>
              <w:t>注册</w:t>
            </w:r>
          </w:p>
          <w:p w:rsidR="002438C9" w:rsidRDefault="002438C9">
            <w:pPr>
              <w:jc w:val="center"/>
            </w:pPr>
            <w:r>
              <w:rPr>
                <w:rFonts w:hint="eastAsia"/>
                <w:spacing w:val="14"/>
                <w:szCs w:val="21"/>
              </w:rPr>
              <w:t>资本金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</w:p>
        </w:tc>
      </w:tr>
      <w:tr w:rsidR="002438C9">
        <w:trPr>
          <w:trHeight w:val="51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上年度</w:t>
            </w:r>
          </w:p>
          <w:p w:rsidR="002438C9" w:rsidRDefault="002438C9">
            <w:pPr>
              <w:jc w:val="center"/>
            </w:pPr>
            <w:r>
              <w:rPr>
                <w:rFonts w:hint="eastAsia"/>
              </w:rPr>
              <w:t>销售额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distribute"/>
            </w:pPr>
            <w:r>
              <w:rPr>
                <w:rFonts w:hint="eastAsia"/>
              </w:rPr>
              <w:t>上年度纳税额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b/>
              </w:rPr>
            </w:pPr>
          </w:p>
        </w:tc>
      </w:tr>
      <w:tr w:rsidR="002438C9">
        <w:trPr>
          <w:trHeight w:val="420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所在企业获得的主要荣誉</w:t>
            </w: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distribute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获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荣</w:t>
            </w:r>
            <w:r>
              <w:t xml:space="preserve"> </w:t>
            </w:r>
            <w:r>
              <w:rPr>
                <w:rFonts w:hint="eastAsia"/>
              </w:rPr>
              <w:t>誉</w:t>
            </w: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480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  <w:tc>
          <w:tcPr>
            <w:tcW w:w="7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  <w:tr w:rsidR="002438C9">
        <w:trPr>
          <w:trHeight w:val="3018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r>
              <w:rPr>
                <w:rFonts w:hint="eastAsia"/>
              </w:rPr>
              <w:t>人才工作基本情况：</w:t>
            </w: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>
            <w:pPr>
              <w:jc w:val="center"/>
            </w:pPr>
          </w:p>
          <w:p w:rsidR="002438C9" w:rsidRDefault="002438C9"/>
        </w:tc>
      </w:tr>
      <w:tr w:rsidR="002438C9">
        <w:trPr>
          <w:trHeight w:val="458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以下为留学学成回国人员填写</w:t>
            </w:r>
          </w:p>
        </w:tc>
      </w:tr>
      <w:tr w:rsidR="002438C9">
        <w:trPr>
          <w:trHeight w:val="458"/>
        </w:trPr>
        <w:tc>
          <w:tcPr>
            <w:tcW w:w="557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rPr>
                <w:rFonts w:hint="eastAsia"/>
              </w:rPr>
              <w:t>基本条件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rPr>
                <w:rFonts w:hint="eastAsia"/>
              </w:rPr>
              <w:t>符合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rPr>
                <w:rFonts w:hint="eastAsia"/>
              </w:rPr>
              <w:t>不符合</w:t>
            </w:r>
          </w:p>
        </w:tc>
      </w:tr>
      <w:tr w:rsidR="002438C9">
        <w:trPr>
          <w:trHeight w:val="458"/>
        </w:trPr>
        <w:tc>
          <w:tcPr>
            <w:tcW w:w="557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rPr>
                <w:rFonts w:hint="eastAsia"/>
              </w:rPr>
              <w:t>学历认证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</w:tr>
      <w:tr w:rsidR="002438C9">
        <w:trPr>
          <w:cantSplit/>
          <w:trHeight w:val="299"/>
        </w:trPr>
        <w:tc>
          <w:tcPr>
            <w:tcW w:w="233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-37"/>
              <w:jc w:val="distribute"/>
            </w:pPr>
            <w:r>
              <w:rPr>
                <w:rFonts w:hint="eastAsia"/>
              </w:rPr>
              <w:t>国际排名前</w:t>
            </w:r>
            <w:r>
              <w:t>200</w:t>
            </w:r>
            <w:r>
              <w:rPr>
                <w:rFonts w:hint="eastAsia"/>
              </w:rPr>
              <w:t>名</w:t>
            </w:r>
          </w:p>
          <w:p w:rsidR="002438C9" w:rsidRDefault="002438C9">
            <w:pPr>
              <w:ind w:right="-37"/>
              <w:jc w:val="distribute"/>
            </w:pPr>
            <w:r>
              <w:rPr>
                <w:rFonts w:hint="eastAsia"/>
              </w:rPr>
              <w:t>大学毕业（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年）</w:t>
            </w: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t>ARWU</w:t>
            </w:r>
            <w:r>
              <w:rPr>
                <w:rFonts w:hint="eastAsia"/>
              </w:rPr>
              <w:t>排位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</w:tr>
      <w:tr w:rsidR="002438C9">
        <w:trPr>
          <w:cantSplit/>
          <w:trHeight w:val="313"/>
        </w:trPr>
        <w:tc>
          <w:tcPr>
            <w:tcW w:w="2339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8C9" w:rsidRDefault="002438C9"/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t>QS</w:t>
            </w:r>
            <w:r>
              <w:rPr>
                <w:rFonts w:hint="eastAsia"/>
              </w:rPr>
              <w:t>排位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8C9" w:rsidRDefault="002438C9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8C9" w:rsidRDefault="002438C9"/>
        </w:tc>
      </w:tr>
      <w:tr w:rsidR="002438C9">
        <w:trPr>
          <w:cantSplit/>
          <w:trHeight w:val="315"/>
        </w:trPr>
        <w:tc>
          <w:tcPr>
            <w:tcW w:w="233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/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t>THE</w:t>
            </w:r>
            <w:r>
              <w:rPr>
                <w:rFonts w:hint="eastAsia"/>
              </w:rPr>
              <w:t>排位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/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/>
        </w:tc>
      </w:tr>
      <w:tr w:rsidR="002438C9">
        <w:trPr>
          <w:trHeight w:val="851"/>
        </w:trPr>
        <w:tc>
          <w:tcPr>
            <w:tcW w:w="88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</w:pPr>
            <w:r>
              <w:rPr>
                <w:rFonts w:eastAsia="黑体" w:hint="eastAsia"/>
                <w:sz w:val="24"/>
              </w:rPr>
              <w:t>三、申请奖励金额</w:t>
            </w:r>
          </w:p>
        </w:tc>
      </w:tr>
      <w:tr w:rsidR="002438C9">
        <w:trPr>
          <w:trHeight w:val="970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ind w:right="-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申请奖励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2438C9">
        <w:trPr>
          <w:trHeight w:val="2268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tabs>
                <w:tab w:val="left" w:pos="1138"/>
              </w:tabs>
              <w:ind w:right="-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 w:rsidR="002438C9" w:rsidRDefault="002438C9">
            <w:pPr>
              <w:ind w:right="-5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 w:rsidP="00C95D97">
            <w:pPr>
              <w:ind w:right="42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本人承诺上述材料属实。</w:t>
            </w:r>
          </w:p>
          <w:p w:rsidR="002438C9" w:rsidRDefault="002438C9">
            <w:pPr>
              <w:ind w:right="420"/>
              <w:rPr>
                <w:szCs w:val="21"/>
              </w:rPr>
            </w:pPr>
          </w:p>
          <w:p w:rsidR="002438C9" w:rsidRDefault="002438C9">
            <w:pPr>
              <w:ind w:right="420"/>
              <w:rPr>
                <w:szCs w:val="21"/>
              </w:rPr>
            </w:pPr>
          </w:p>
          <w:p w:rsidR="002438C9" w:rsidRDefault="002438C9">
            <w:pPr>
              <w:spacing w:line="360" w:lineRule="auto"/>
              <w:ind w:right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</w:t>
            </w:r>
          </w:p>
          <w:p w:rsidR="002438C9" w:rsidRDefault="002438C9">
            <w:pPr>
              <w:spacing w:line="360" w:lineRule="auto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438C9">
        <w:trPr>
          <w:trHeight w:val="2857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所在企业</w:t>
            </w:r>
          </w:p>
          <w:p w:rsidR="002438C9" w:rsidRDefault="002438C9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8C9" w:rsidRDefault="002438C9" w:rsidP="00245355">
            <w:pPr>
              <w:spacing w:beforeLines="50"/>
              <w:ind w:rightChars="100" w:right="210"/>
            </w:pPr>
            <w:r>
              <w:t xml:space="preserve">     </w:t>
            </w:r>
            <w:r>
              <w:rPr>
                <w:rFonts w:hint="eastAsia"/>
              </w:rPr>
              <w:t>上述材料属实。</w:t>
            </w:r>
          </w:p>
          <w:p w:rsidR="002438C9" w:rsidRDefault="002438C9">
            <w:pPr>
              <w:tabs>
                <w:tab w:val="left" w:pos="5027"/>
              </w:tabs>
              <w:wordWrap w:val="0"/>
              <w:spacing w:line="360" w:lineRule="auto"/>
              <w:ind w:right="105"/>
              <w:jc w:val="right"/>
            </w:pPr>
          </w:p>
          <w:p w:rsidR="002438C9" w:rsidRDefault="002438C9">
            <w:pPr>
              <w:tabs>
                <w:tab w:val="left" w:pos="5027"/>
              </w:tabs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</w:t>
            </w:r>
          </w:p>
          <w:p w:rsidR="002438C9" w:rsidRDefault="002438C9">
            <w:pPr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   </w:t>
            </w:r>
          </w:p>
          <w:p w:rsidR="002438C9" w:rsidRDefault="002438C9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</w:p>
        </w:tc>
      </w:tr>
      <w:tr w:rsidR="002438C9">
        <w:trPr>
          <w:trHeight w:val="2875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  <w:spacing w:val="-6"/>
              </w:rPr>
              <w:t>各县（市）区人社局（公务员局），高新区管委会，自贸区福州片区管委会人才服务窗口审核意见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 w:rsidP="00245355">
            <w:pPr>
              <w:spacing w:beforeLines="50"/>
              <w:ind w:leftChars="100" w:left="210" w:rightChars="100" w:right="210" w:firstLine="420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月，经会议研究审议，确认符合资格条件，拟给予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万元的补助。</w:t>
            </w:r>
          </w:p>
          <w:p w:rsidR="002438C9" w:rsidRDefault="002438C9" w:rsidP="00C95D97">
            <w:pPr>
              <w:ind w:leftChars="100" w:left="210" w:rightChars="100" w:right="210"/>
              <w:jc w:val="center"/>
            </w:pPr>
          </w:p>
          <w:p w:rsidR="002438C9" w:rsidRDefault="002438C9">
            <w:pPr>
              <w:tabs>
                <w:tab w:val="left" w:pos="5027"/>
              </w:tabs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</w:t>
            </w:r>
          </w:p>
          <w:p w:rsidR="002438C9" w:rsidRDefault="002438C9">
            <w:pPr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   </w:t>
            </w:r>
          </w:p>
          <w:p w:rsidR="002438C9" w:rsidRDefault="002438C9" w:rsidP="00C95D97">
            <w:pPr>
              <w:wordWrap w:val="0"/>
              <w:ind w:leftChars="100" w:left="210" w:rightChars="100" w:right="21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2438C9">
        <w:trPr>
          <w:trHeight w:val="2963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福州市引进人才服务中心窗口审核意见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 w:rsidP="00245355">
            <w:pPr>
              <w:spacing w:beforeLines="50"/>
              <w:ind w:leftChars="100" w:left="210" w:rightChars="100" w:right="210" w:firstLine="420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月，经会议研究审核，确认符合资格条件，拟给予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万元的补助。</w:t>
            </w:r>
          </w:p>
          <w:p w:rsidR="002438C9" w:rsidRDefault="002438C9" w:rsidP="00C95D97">
            <w:pPr>
              <w:ind w:leftChars="100" w:left="210" w:rightChars="100" w:right="210"/>
              <w:jc w:val="center"/>
            </w:pPr>
          </w:p>
          <w:p w:rsidR="002438C9" w:rsidRDefault="002438C9" w:rsidP="00C95D97">
            <w:pPr>
              <w:ind w:leftChars="100" w:left="210" w:rightChars="100" w:right="210"/>
              <w:jc w:val="center"/>
            </w:pPr>
          </w:p>
          <w:p w:rsidR="002438C9" w:rsidRDefault="002438C9">
            <w:pPr>
              <w:tabs>
                <w:tab w:val="left" w:pos="5027"/>
              </w:tabs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</w:t>
            </w:r>
          </w:p>
          <w:p w:rsidR="002438C9" w:rsidRDefault="002438C9">
            <w:pPr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   </w:t>
            </w:r>
          </w:p>
          <w:p w:rsidR="002438C9" w:rsidRDefault="002438C9" w:rsidP="00C95D97">
            <w:pPr>
              <w:wordWrap w:val="0"/>
              <w:ind w:leftChars="100" w:left="210" w:rightChars="100" w:right="21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2438C9">
        <w:trPr>
          <w:trHeight w:val="3878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市人社局审核意见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 w:rsidP="00245355">
            <w:pPr>
              <w:spacing w:beforeLines="50"/>
              <w:ind w:leftChars="100" w:left="210" w:rightChars="100" w:right="210" w:firstLine="420"/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月，经会议研究审议，确认符合资格条件，拟给予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>万元的补助。</w:t>
            </w:r>
          </w:p>
          <w:p w:rsidR="002438C9" w:rsidRDefault="002438C9" w:rsidP="00C95D97">
            <w:pPr>
              <w:ind w:leftChars="100" w:left="210" w:rightChars="100" w:right="210"/>
              <w:jc w:val="center"/>
            </w:pPr>
          </w:p>
          <w:p w:rsidR="002438C9" w:rsidRDefault="002438C9">
            <w:pPr>
              <w:tabs>
                <w:tab w:val="left" w:pos="5027"/>
              </w:tabs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签字：</w:t>
            </w:r>
            <w:r>
              <w:t xml:space="preserve">            </w:t>
            </w:r>
          </w:p>
          <w:p w:rsidR="002438C9" w:rsidRDefault="002438C9">
            <w:pPr>
              <w:wordWrap w:val="0"/>
              <w:spacing w:line="360" w:lineRule="auto"/>
              <w:ind w:right="105"/>
              <w:jc w:val="right"/>
            </w:pPr>
            <w:r>
              <w:rPr>
                <w:rFonts w:hint="eastAsia"/>
              </w:rPr>
              <w:t>（盖章）</w:t>
            </w:r>
            <w:r>
              <w:t xml:space="preserve">      </w:t>
            </w:r>
          </w:p>
          <w:p w:rsidR="002438C9" w:rsidRDefault="002438C9" w:rsidP="00C95D97">
            <w:pPr>
              <w:wordWrap w:val="0"/>
              <w:ind w:leftChars="100" w:left="210" w:rightChars="100" w:right="21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2438C9">
        <w:trPr>
          <w:trHeight w:val="701"/>
        </w:trPr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8C9" w:rsidRDefault="002438C9">
            <w:pPr>
              <w:jc w:val="center"/>
            </w:pPr>
          </w:p>
        </w:tc>
      </w:tr>
    </w:tbl>
    <w:p w:rsidR="002438C9" w:rsidRDefault="002438C9">
      <w:pPr>
        <w:rPr>
          <w:rFonts w:eastAsia="楷体_GB2312"/>
        </w:rPr>
      </w:pPr>
      <w:r>
        <w:rPr>
          <w:rFonts w:eastAsia="楷体_GB2312" w:hint="eastAsia"/>
        </w:rPr>
        <w:t>注：</w:t>
      </w:r>
    </w:p>
    <w:p w:rsidR="002438C9" w:rsidRDefault="002438C9" w:rsidP="00C95D97">
      <w:pPr>
        <w:ind w:firstLineChars="200" w:firstLine="420"/>
        <w:rPr>
          <w:rFonts w:eastAsia="楷体_GB2312"/>
        </w:rPr>
      </w:pPr>
      <w:r>
        <w:rPr>
          <w:rFonts w:eastAsia="楷体_GB2312"/>
        </w:rPr>
        <w:t>1</w:t>
      </w:r>
      <w:r>
        <w:rPr>
          <w:rFonts w:eastAsia="楷体_GB2312" w:hint="eastAsia"/>
        </w:rPr>
        <w:t>、本表格在福州市人力资源和社会保障局下载。</w:t>
      </w:r>
    </w:p>
    <w:p w:rsidR="002438C9" w:rsidRDefault="002438C9" w:rsidP="00C95D97">
      <w:pPr>
        <w:ind w:leftChars="171" w:left="359" w:firstLine="79"/>
        <w:rPr>
          <w:rFonts w:eastAsia="楷体_GB2312"/>
        </w:rPr>
      </w:pPr>
      <w:r>
        <w:rPr>
          <w:rFonts w:eastAsia="楷体_GB2312"/>
        </w:rPr>
        <w:t>2</w:t>
      </w:r>
      <w:r>
        <w:rPr>
          <w:rFonts w:eastAsia="楷体_GB2312" w:hint="eastAsia"/>
        </w:rPr>
        <w:t>、申请人须提交材料包括：学历学位证书原件，身份证、户口本或居住证等有效个人身份证明，聘任合同，社保缴纳证明，个人所得税完税证明（达到起征点的）</w:t>
      </w:r>
      <w:r>
        <w:rPr>
          <w:rFonts w:eastAsia="楷体_GB2312"/>
        </w:rPr>
        <w:t>,</w:t>
      </w:r>
      <w:r>
        <w:rPr>
          <w:rFonts w:eastAsia="楷体_GB2312" w:hint="eastAsia"/>
        </w:rPr>
        <w:t>所在企业工商登记证</w:t>
      </w:r>
      <w:r w:rsidRPr="00080080">
        <w:rPr>
          <w:rFonts w:eastAsia="楷体_GB2312" w:hint="eastAsia"/>
        </w:rPr>
        <w:t>。上一个就职单位的离职证明。上述</w:t>
      </w:r>
      <w:r>
        <w:rPr>
          <w:rFonts w:eastAsia="楷体_GB2312" w:hint="eastAsia"/>
        </w:rPr>
        <w:t>材料复印件须加盖单位公章。</w:t>
      </w:r>
    </w:p>
    <w:p w:rsidR="002438C9" w:rsidRDefault="002438C9">
      <w:pPr>
        <w:ind w:firstLine="420"/>
        <w:rPr>
          <w:rFonts w:eastAsia="楷体_GB2312"/>
        </w:rPr>
      </w:pPr>
      <w:r>
        <w:rPr>
          <w:rFonts w:eastAsia="楷体_GB2312"/>
        </w:rPr>
        <w:t>3</w:t>
      </w:r>
      <w:r>
        <w:rPr>
          <w:rFonts w:eastAsia="楷体_GB2312" w:hint="eastAsia"/>
        </w:rPr>
        <w:t>、留学人员须提供国家教育部学历认证中心出具的学历认证书。</w:t>
      </w:r>
    </w:p>
    <w:p w:rsidR="002438C9" w:rsidRDefault="002438C9">
      <w:pPr>
        <w:rPr>
          <w:rFonts w:eastAsia="楷体_GB2312"/>
        </w:rPr>
      </w:pPr>
    </w:p>
    <w:sectPr w:rsidR="002438C9" w:rsidSect="00C95D9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C9" w:rsidRDefault="002438C9" w:rsidP="00C95D97">
      <w:r>
        <w:separator/>
      </w:r>
    </w:p>
  </w:endnote>
  <w:endnote w:type="continuationSeparator" w:id="0">
    <w:p w:rsidR="002438C9" w:rsidRDefault="002438C9" w:rsidP="00C9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C9" w:rsidRDefault="002438C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438C9" w:rsidRDefault="002438C9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245355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C9" w:rsidRDefault="002438C9" w:rsidP="00C95D97">
      <w:r>
        <w:separator/>
      </w:r>
    </w:p>
  </w:footnote>
  <w:footnote w:type="continuationSeparator" w:id="0">
    <w:p w:rsidR="002438C9" w:rsidRDefault="002438C9" w:rsidP="00C95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734"/>
    <w:rsid w:val="00080080"/>
    <w:rsid w:val="00103A90"/>
    <w:rsid w:val="002438C9"/>
    <w:rsid w:val="00245355"/>
    <w:rsid w:val="00283BD7"/>
    <w:rsid w:val="00513D06"/>
    <w:rsid w:val="005D4A19"/>
    <w:rsid w:val="006218C4"/>
    <w:rsid w:val="007D1D4B"/>
    <w:rsid w:val="007D70D9"/>
    <w:rsid w:val="008C6EF9"/>
    <w:rsid w:val="00A146AB"/>
    <w:rsid w:val="00AE60F5"/>
    <w:rsid w:val="00C1657A"/>
    <w:rsid w:val="00C30136"/>
    <w:rsid w:val="00C95D97"/>
    <w:rsid w:val="00EA09CE"/>
    <w:rsid w:val="00EA7E61"/>
    <w:rsid w:val="00F32734"/>
    <w:rsid w:val="3072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97"/>
    <w:pPr>
      <w:widowControl w:val="0"/>
      <w:jc w:val="both"/>
    </w:pPr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D97"/>
    <w:rPr>
      <w:rFonts w:ascii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D97"/>
    <w:rPr>
      <w:rFonts w:ascii="Calibri" w:hAnsi="Calibri" w:cs="Arial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C3013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230</Words>
  <Characters>1312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Thinkpad</dc:creator>
  <cp:keywords/>
  <dc:description/>
  <cp:lastModifiedBy>微软用户</cp:lastModifiedBy>
  <cp:revision>6</cp:revision>
  <cp:lastPrinted>2017-04-06T01:24:00Z</cp:lastPrinted>
  <dcterms:created xsi:type="dcterms:W3CDTF">2017-04-04T11:36:00Z</dcterms:created>
  <dcterms:modified xsi:type="dcterms:W3CDTF">2018-05-16T09:46:00Z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