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eastAsia="zh-CN"/>
        </w:rPr>
        <w:t>晋安区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  <w:t>2018年第二批拟救助“两癌”贫困妇女公示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妇女健康不仅关系到家庭幸福与社会和谐，更关系到中华民族的未来。为共圆我省“两癌”贫困妇女的健康梦、平安梦，区妇联根据省、市妇联相关决定，开展2018年第二批“两癌”贫困妇女救助活动，现予以公示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公示期为五个工作日（2018年5月3日-9日）。公示期间如有意见，欢迎以来电形式向区妇联反映情况。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公示电话：83640499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晋安区妇女联合会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2018年5月3日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晋安区2018年第二批拟救助“两癌”贫困妇女公示名单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87"/>
        <w:gridCol w:w="1566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县区名称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患病情况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陈香英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宫颈鳞癌Ⅱb期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黄玉真</w:t>
            </w:r>
            <w:bookmarkStart w:id="0" w:name="_GoBack"/>
            <w:bookmarkEnd w:id="0"/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黄金兰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乳腺癌ⅢA期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金玉仙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右乳腺癌浸润性导管癌III级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杨荣兰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左乳癌Ⅱa期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林钦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宫颈腺鳞癌IIA2期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李秋妃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吴玉明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乳腺癌二期多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郑娟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乳腺癌IIIC期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周赛姬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右乳浸润性癌II级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陈敏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乳腺癌5期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江惠群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乳腺癌2期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陈春兰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子宫内膜癌早期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王梅荣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乳腺癌二期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6DC5"/>
    <w:rsid w:val="09B82E2C"/>
    <w:rsid w:val="0F860E99"/>
    <w:rsid w:val="296F349D"/>
    <w:rsid w:val="2A2F0D4D"/>
    <w:rsid w:val="3F3076DB"/>
    <w:rsid w:val="4DD66D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wq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2018-04-28T02:03:00Z</dcterms:created>
  <dc:creator>qwqw</dc:creator>
  <cp:lastModifiedBy>qwqw</cp:lastModifiedBy>
  <dcterms:modified xsi:type="dcterms:W3CDTF">2018-05-02T01:37:06Z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